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1" w:rsidRPr="00472183" w:rsidRDefault="003D3870" w:rsidP="004A6BC1">
      <w:pPr>
        <w:tabs>
          <w:tab w:val="center" w:pos="1985"/>
          <w:tab w:val="center" w:pos="5529"/>
          <w:tab w:val="left" w:pos="5954"/>
        </w:tabs>
        <w:ind w:right="84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5824855</wp:posOffset>
            </wp:positionH>
            <wp:positionV relativeFrom="page">
              <wp:posOffset>402590</wp:posOffset>
            </wp:positionV>
            <wp:extent cx="1182370" cy="1671320"/>
            <wp:effectExtent l="19050" t="57150" r="5588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71842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A6BC1" w:rsidRPr="00472183">
        <w:rPr>
          <w:rFonts w:ascii="Calibri" w:hAnsi="Calibri"/>
          <w:b/>
          <w:sz w:val="28"/>
          <w:szCs w:val="28"/>
        </w:rPr>
        <w:t>Π</w:t>
      </w:r>
      <w:r w:rsidR="004A6BC1" w:rsidRPr="00472183">
        <w:rPr>
          <w:rFonts w:ascii="Calibri" w:hAnsi="Calibri" w:cs="Calibri"/>
          <w:b/>
          <w:sz w:val="28"/>
          <w:szCs w:val="28"/>
        </w:rPr>
        <w:t>ρόγραμμα Σεμιναρίου</w:t>
      </w:r>
    </w:p>
    <w:p w:rsidR="004A6BC1" w:rsidRPr="00472183" w:rsidRDefault="004A6BC1" w:rsidP="004A6BC1">
      <w:pPr>
        <w:tabs>
          <w:tab w:val="center" w:pos="1985"/>
          <w:tab w:val="center" w:pos="6521"/>
        </w:tabs>
        <w:jc w:val="center"/>
        <w:rPr>
          <w:rFonts w:ascii="Calibri" w:hAnsi="Calibri" w:cs="Calibri"/>
        </w:rPr>
      </w:pPr>
    </w:p>
    <w:p w:rsidR="004A6BC1" w:rsidRPr="00472183" w:rsidRDefault="004A6BC1" w:rsidP="00AB291B">
      <w:pPr>
        <w:tabs>
          <w:tab w:val="center" w:pos="1985"/>
          <w:tab w:val="center" w:pos="6521"/>
        </w:tabs>
        <w:spacing w:after="240"/>
        <w:jc w:val="center"/>
        <w:rPr>
          <w:rFonts w:ascii="Calibri" w:hAnsi="Calibri" w:cs="Calibri"/>
          <w:shadow/>
        </w:rPr>
      </w:pPr>
      <w:r w:rsidRPr="00472183">
        <w:rPr>
          <w:rFonts w:ascii="Calibri" w:hAnsi="Calibri" w:cs="Calibri"/>
          <w:b/>
          <w:i/>
          <w:shadow/>
          <w:spacing w:val="-4"/>
          <w:sz w:val="28"/>
          <w:szCs w:val="28"/>
        </w:rPr>
        <w:t>Σχολικές Δραστηριότητες: Πηγή Έμπνευσης Και Δημιουργία</w:t>
      </w:r>
    </w:p>
    <w:p w:rsidR="004A6BC1" w:rsidRPr="00472183" w:rsidRDefault="004A6BC1" w:rsidP="004A6BC1">
      <w:pPr>
        <w:tabs>
          <w:tab w:val="center" w:pos="1985"/>
          <w:tab w:val="center" w:pos="6521"/>
        </w:tabs>
        <w:jc w:val="center"/>
        <w:rPr>
          <w:rFonts w:ascii="Calibri" w:hAnsi="Calibri" w:cs="Calibri"/>
          <w:b/>
          <w:sz w:val="24"/>
          <w:szCs w:val="24"/>
        </w:rPr>
      </w:pPr>
      <w:r w:rsidRPr="00472183">
        <w:rPr>
          <w:rFonts w:ascii="Calibri" w:hAnsi="Calibri" w:cs="Calibri"/>
          <w:b/>
          <w:sz w:val="24"/>
          <w:szCs w:val="24"/>
        </w:rPr>
        <w:t>7 &amp; 14 Δεκεμβρίου 2021</w:t>
      </w:r>
    </w:p>
    <w:p w:rsidR="004A6BC1" w:rsidRDefault="00D518E2" w:rsidP="004A6BC1">
      <w:pPr>
        <w:tabs>
          <w:tab w:val="center" w:pos="1985"/>
          <w:tab w:val="center" w:pos="6521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17.00-20:3</w:t>
      </w:r>
      <w:r w:rsidRPr="00B56A60">
        <w:rPr>
          <w:rFonts w:ascii="Calibri" w:eastAsia="Calibri" w:hAnsi="Calibri" w:cs="Calibri"/>
          <w:b/>
          <w:sz w:val="22"/>
          <w:szCs w:val="22"/>
        </w:rPr>
        <w:t>0</w:t>
      </w:r>
    </w:p>
    <w:p w:rsidR="00B929BA" w:rsidRDefault="00B929BA" w:rsidP="004A6BC1">
      <w:pPr>
        <w:tabs>
          <w:tab w:val="center" w:pos="1985"/>
          <w:tab w:val="center" w:pos="6521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929BA" w:rsidRDefault="00B929BA" w:rsidP="004A6BC1">
      <w:pPr>
        <w:tabs>
          <w:tab w:val="center" w:pos="1985"/>
          <w:tab w:val="center" w:pos="6521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A6BC1" w:rsidRDefault="004A6BC1" w:rsidP="00B929BA">
      <w:pPr>
        <w:tabs>
          <w:tab w:val="center" w:pos="1985"/>
          <w:tab w:val="center" w:pos="6521"/>
        </w:tabs>
        <w:rPr>
          <w:rFonts w:ascii="Calibri" w:hAnsi="Calibri" w:cs="Calibri"/>
          <w:b/>
          <w:i/>
          <w:sz w:val="22"/>
          <w:szCs w:val="22"/>
          <w:u w:val="single"/>
        </w:rPr>
      </w:pPr>
      <w:r w:rsidRPr="002107FD">
        <w:rPr>
          <w:rFonts w:ascii="Calibri" w:hAnsi="Calibri" w:cs="Calibri"/>
          <w:b/>
          <w:i/>
          <w:sz w:val="22"/>
          <w:szCs w:val="22"/>
          <w:u w:val="single"/>
        </w:rPr>
        <w:t>7 Δεκεμβρίου 2021</w:t>
      </w:r>
    </w:p>
    <w:p w:rsidR="00B929BA" w:rsidRPr="002107FD" w:rsidRDefault="00B929BA" w:rsidP="004A6BC1">
      <w:pPr>
        <w:tabs>
          <w:tab w:val="center" w:pos="1985"/>
          <w:tab w:val="center" w:pos="6521"/>
        </w:tabs>
        <w:spacing w:after="240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586"/>
      </w:tblGrid>
      <w:tr w:rsidR="004A6BC1" w:rsidRPr="00AB340C" w:rsidTr="004A6BC1">
        <w:tc>
          <w:tcPr>
            <w:tcW w:w="1620" w:type="dxa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17:</w:t>
            </w:r>
            <w:r w:rsidRPr="00AB340C">
              <w:rPr>
                <w:rFonts w:ascii="Calibri" w:hAnsi="Calibri" w:cs="Calibri"/>
                <w:sz w:val="22"/>
                <w:szCs w:val="22"/>
              </w:rPr>
              <w:t xml:space="preserve">00 </w:t>
            </w:r>
          </w:p>
        </w:tc>
        <w:tc>
          <w:tcPr>
            <w:tcW w:w="8586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B340C">
              <w:rPr>
                <w:rFonts w:ascii="Calibri" w:hAnsi="Calibri" w:cs="Calibri"/>
                <w:sz w:val="22"/>
                <w:szCs w:val="22"/>
              </w:rPr>
              <w:t xml:space="preserve">Υποδοχή </w:t>
            </w:r>
          </w:p>
        </w:tc>
      </w:tr>
      <w:tr w:rsidR="004A6BC1" w:rsidRPr="00AB340C" w:rsidTr="004A6BC1">
        <w:tc>
          <w:tcPr>
            <w:tcW w:w="1620" w:type="dxa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17:10</w:t>
            </w:r>
          </w:p>
        </w:tc>
        <w:tc>
          <w:tcPr>
            <w:tcW w:w="8586" w:type="dxa"/>
            <w:vAlign w:val="center"/>
          </w:tcPr>
          <w:p w:rsidR="004A6BC1" w:rsidRPr="00A43BFA" w:rsidRDefault="004A6BC1" w:rsidP="004A6BC1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43BFA">
              <w:rPr>
                <w:rFonts w:ascii="Calibri" w:hAnsi="Calibri" w:cs="Calibri"/>
                <w:b/>
                <w:i/>
                <w:sz w:val="22"/>
                <w:szCs w:val="22"/>
              </w:rPr>
              <w:t>Χαιρετισμοί</w:t>
            </w:r>
          </w:p>
        </w:tc>
      </w:tr>
      <w:tr w:rsidR="004A6BC1" w:rsidRPr="00AB340C" w:rsidTr="004A6BC1">
        <w:trPr>
          <w:trHeight w:val="816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17:1</w:t>
            </w:r>
            <w:r w:rsidRPr="00AB340C">
              <w:rPr>
                <w:rFonts w:ascii="Calibri" w:hAnsi="Calibri" w:cs="Calibri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sz w:val="22"/>
                <w:szCs w:val="22"/>
              </w:rPr>
              <w:t>17:3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86" w:type="dxa"/>
            <w:vAlign w:val="center"/>
          </w:tcPr>
          <w:p w:rsidR="004A6BC1" w:rsidRPr="004A6BC1" w:rsidRDefault="004A6BC1" w:rsidP="004A6BC1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22A3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Ας γνωριστούμε! Διαμορφώνουμε Κλίμα Εμπιστοσύνης &amp; Συνεργασίας – Το Συμβόλαιο της Ομάδας </w:t>
            </w:r>
          </w:p>
          <w:p w:rsidR="004A6BC1" w:rsidRPr="00922A34" w:rsidRDefault="004A6BC1" w:rsidP="004A6BC1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 xml:space="preserve">Λένα Δημητριάδου </w:t>
            </w:r>
            <w:r>
              <w:rPr>
                <w:rFonts w:ascii="Calibri" w:hAnsi="Calibri"/>
                <w:i/>
                <w:shadow/>
                <w:sz w:val="22"/>
                <w:szCs w:val="22"/>
              </w:rPr>
              <w:t>&amp;</w:t>
            </w: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 xml:space="preserve"> Ιωάννης Γιατράκος</w:t>
            </w:r>
          </w:p>
        </w:tc>
      </w:tr>
      <w:tr w:rsidR="004A6BC1" w:rsidRPr="00AB340C" w:rsidTr="004A6BC1">
        <w:trPr>
          <w:trHeight w:val="635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18:3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86" w:type="dxa"/>
            <w:vAlign w:val="center"/>
          </w:tcPr>
          <w:p w:rsidR="004A6BC1" w:rsidRPr="00922A34" w:rsidRDefault="004A6BC1" w:rsidP="004A6BC1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22A34">
              <w:rPr>
                <w:rFonts w:ascii="Calibri" w:hAnsi="Calibri" w:cs="Calibri"/>
                <w:b/>
                <w:i/>
                <w:sz w:val="22"/>
                <w:szCs w:val="22"/>
              </w:rPr>
              <w:t>Προγράμματα Σχολικών Δραστηριοτήτων Για Το Περιβάλλον, Την Υγεία &amp; Τον Πολιτισμό: Νησίδες Ανάπτυξης Δεξιοτήτων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r w:rsidRPr="00922A3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Δημιουργικότητας </w:t>
            </w:r>
            <w:r w:rsidRPr="00922A3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&amp; Συνεργασίας </w:t>
            </w:r>
          </w:p>
          <w:p w:rsidR="004A6BC1" w:rsidRPr="00AB340C" w:rsidRDefault="004A6BC1" w:rsidP="004A6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i/>
                <w:shadow/>
                <w:sz w:val="22"/>
                <w:szCs w:val="22"/>
              </w:rPr>
              <w:t>Μαρία Σπαρτινού &amp;</w:t>
            </w: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 xml:space="preserve"> Σούλα Πετρογιάννη</w:t>
            </w:r>
          </w:p>
        </w:tc>
      </w:tr>
      <w:tr w:rsidR="004A6BC1" w:rsidRPr="00AB340C" w:rsidTr="004A6BC1">
        <w:trPr>
          <w:trHeight w:val="701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18:4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 – 18</w:t>
            </w:r>
            <w:r>
              <w:rPr>
                <w:rFonts w:ascii="Calibri" w:hAnsi="Calibri" w:cs="Calibri"/>
                <w:sz w:val="22"/>
                <w:szCs w:val="22"/>
              </w:rPr>
              <w:t>:4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86" w:type="dxa"/>
            <w:vAlign w:val="center"/>
          </w:tcPr>
          <w:p w:rsidR="004A6BC1" w:rsidRPr="00AB340C" w:rsidRDefault="004A6BC1" w:rsidP="004A6BC1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340C">
              <w:rPr>
                <w:rFonts w:ascii="Calibri" w:hAnsi="Calibri" w:cs="Calibri"/>
                <w:b/>
                <w:i/>
                <w:sz w:val="22"/>
                <w:szCs w:val="22"/>
              </w:rPr>
              <w:t>Διάλειμμα</w:t>
            </w:r>
          </w:p>
        </w:tc>
      </w:tr>
      <w:tr w:rsidR="004A6BC1" w:rsidRPr="00AB340C" w:rsidTr="004A6BC1">
        <w:trPr>
          <w:trHeight w:val="701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18:4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5 -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86" w:type="dxa"/>
            <w:vAlign w:val="center"/>
          </w:tcPr>
          <w:p w:rsidR="004A6BC1" w:rsidRPr="005362FA" w:rsidRDefault="004A6BC1" w:rsidP="004A6BC1">
            <w:pPr>
              <w:spacing w:before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Η Συναισθηματική Δ</w:t>
            </w:r>
            <w:r w:rsidRPr="00AB340C">
              <w:rPr>
                <w:rFonts w:ascii="Calibri" w:hAnsi="Calibri" w:cs="Calibri"/>
                <w:b/>
                <w:i/>
                <w:sz w:val="22"/>
                <w:szCs w:val="22"/>
              </w:rPr>
              <w:t>ιάσταση ‘‘</w:t>
            </w:r>
            <w:r w:rsidRPr="00AB340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στις Σχολικές Δραστηριότητες</w:t>
            </w:r>
            <w:r w:rsidRPr="00AB340C">
              <w:rPr>
                <w:rFonts w:ascii="Calibri" w:hAnsi="Calibri" w:cs="Calibri"/>
                <w:b/>
                <w:i/>
                <w:sz w:val="22"/>
                <w:szCs w:val="22"/>
              </w:rPr>
              <w:t>’’- Υλικό Υποστήριξης</w:t>
            </w:r>
          </w:p>
          <w:p w:rsidR="004A6BC1" w:rsidRPr="00AB340C" w:rsidRDefault="004A6BC1" w:rsidP="004A6BC1">
            <w:pPr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hadow/>
                <w:sz w:val="22"/>
                <w:szCs w:val="22"/>
              </w:rPr>
              <w:t>Ιωά</w:t>
            </w: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>ννης Γιατράκος</w:t>
            </w:r>
          </w:p>
        </w:tc>
      </w:tr>
      <w:tr w:rsidR="004A6BC1" w:rsidRPr="00AB340C" w:rsidTr="004A6BC1">
        <w:trPr>
          <w:trHeight w:val="822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0 -19: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86" w:type="dxa"/>
            <w:vAlign w:val="center"/>
          </w:tcPr>
          <w:p w:rsidR="004A6BC1" w:rsidRPr="00AB340C" w:rsidRDefault="004A6BC1" w:rsidP="004A6BC1">
            <w:pPr>
              <w:pStyle w:val="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340C">
              <w:rPr>
                <w:rFonts w:ascii="Calibri" w:hAnsi="Calibri" w:cs="Calibri"/>
                <w:b/>
                <w:i/>
                <w:sz w:val="22"/>
                <w:szCs w:val="22"/>
              </w:rPr>
              <w:t>Στάδια Σχεδιασμού ενός προγράμματος</w:t>
            </w:r>
            <w:r w:rsidRPr="00AB34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2A34">
              <w:rPr>
                <w:rFonts w:ascii="Calibri" w:hAnsi="Calibri" w:cs="Calibri"/>
                <w:b/>
                <w:i/>
                <w:sz w:val="22"/>
                <w:szCs w:val="22"/>
              </w:rPr>
              <w:t>Σχολικών Δραστηριοτήτων -</w:t>
            </w:r>
            <w:r w:rsidRPr="00AB34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40C">
              <w:rPr>
                <w:rFonts w:ascii="Calibri" w:hAnsi="Calibri" w:cs="Calibri"/>
                <w:b/>
                <w:i/>
                <w:sz w:val="22"/>
                <w:szCs w:val="22"/>
              </w:rPr>
              <w:t>Μικρ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ά Μυστικά</w:t>
            </w:r>
          </w:p>
          <w:p w:rsidR="004A6BC1" w:rsidRPr="00AB340C" w:rsidRDefault="004A6BC1" w:rsidP="004A6BC1">
            <w:pPr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 xml:space="preserve">Σούλα Πετρογιάννη </w:t>
            </w:r>
            <w:r>
              <w:rPr>
                <w:rFonts w:ascii="Calibri" w:hAnsi="Calibri"/>
                <w:i/>
                <w:shadow/>
                <w:sz w:val="22"/>
                <w:szCs w:val="22"/>
              </w:rPr>
              <w:t>&amp; Μαρία Σπαρτινού</w:t>
            </w: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</w:p>
        </w:tc>
      </w:tr>
      <w:tr w:rsidR="004A6BC1" w:rsidRPr="00AB340C" w:rsidTr="004A6BC1">
        <w:trPr>
          <w:trHeight w:val="701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19:30 – 19:40</w:t>
            </w:r>
          </w:p>
        </w:tc>
        <w:tc>
          <w:tcPr>
            <w:tcW w:w="8586" w:type="dxa"/>
            <w:vAlign w:val="center"/>
          </w:tcPr>
          <w:p w:rsidR="004A6BC1" w:rsidRPr="00095EDF" w:rsidRDefault="004A6BC1" w:rsidP="004A6BC1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‘‘</w:t>
            </w:r>
            <w:r w:rsidRPr="00095ED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Η Ψυχή Του Νησιού Μέσα Από Το Έργο Της Μυκονιάτισσας Συγγραφέως Μέλπως </w:t>
            </w:r>
            <w:proofErr w:type="spellStart"/>
            <w:r w:rsidRPr="00095EDF">
              <w:rPr>
                <w:rFonts w:ascii="Calibri" w:hAnsi="Calibri" w:cs="Calibri"/>
                <w:b/>
                <w:i/>
                <w:sz w:val="22"/>
                <w:szCs w:val="22"/>
              </w:rPr>
              <w:t>Αξιώτη</w:t>
            </w:r>
            <w:proofErr w:type="spellEnd"/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’’</w:t>
            </w:r>
            <w:r w:rsidRPr="00095EDF">
              <w:rPr>
                <w:rFonts w:ascii="Calibri" w:hAnsi="Calibri" w:cs="Calibri"/>
                <w:b/>
                <w:i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095EDF">
              <w:rPr>
                <w:rFonts w:ascii="Calibri" w:hAnsi="Calibri" w:cs="Calibri"/>
                <w:i/>
                <w:sz w:val="22"/>
                <w:szCs w:val="22"/>
              </w:rPr>
              <w:t>Πρόγραμμα</w:t>
            </w:r>
            <w:r w:rsidRPr="00095ED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Γυμνασί</w:t>
            </w:r>
            <w:r w:rsidRPr="00095EDF">
              <w:rPr>
                <w:rFonts w:ascii="Calibri" w:hAnsi="Calibri" w:cs="Calibri"/>
                <w:i/>
                <w:sz w:val="22"/>
                <w:szCs w:val="22"/>
              </w:rPr>
              <w:t>ο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υ</w:t>
            </w:r>
            <w:r w:rsidRPr="00095EDF">
              <w:rPr>
                <w:rFonts w:ascii="Calibri" w:hAnsi="Calibri" w:cs="Calibri"/>
                <w:i/>
                <w:sz w:val="22"/>
                <w:szCs w:val="22"/>
              </w:rPr>
              <w:t xml:space="preserve"> Μυκόνου</w:t>
            </w:r>
            <w:r w:rsidRPr="00095ED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4A6BC1" w:rsidRPr="00AB340C" w:rsidRDefault="004A6BC1" w:rsidP="004A6BC1">
            <w:pPr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bookmarkStart w:id="0" w:name="_Hlk89706571"/>
            <w:r w:rsidRPr="00095EDF">
              <w:rPr>
                <w:rFonts w:ascii="Calibri" w:hAnsi="Calibri"/>
                <w:i/>
                <w:shadow/>
                <w:sz w:val="22"/>
                <w:szCs w:val="22"/>
              </w:rPr>
              <w:t>Διονύσιος Μαρούλης</w:t>
            </w:r>
            <w:bookmarkEnd w:id="0"/>
          </w:p>
        </w:tc>
      </w:tr>
      <w:tr w:rsidR="004A6BC1" w:rsidRPr="00AB340C" w:rsidTr="004A6BC1">
        <w:trPr>
          <w:trHeight w:val="701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19:40 – 19:50</w:t>
            </w:r>
          </w:p>
        </w:tc>
        <w:tc>
          <w:tcPr>
            <w:tcW w:w="8586" w:type="dxa"/>
            <w:vAlign w:val="center"/>
          </w:tcPr>
          <w:p w:rsidR="004A6BC1" w:rsidRDefault="004A6BC1" w:rsidP="004A6BC1">
            <w:pPr>
              <w:spacing w:before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57453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‘‘</w:t>
            </w:r>
            <w:r w:rsidRPr="00CC3736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Δραστήριες Σκέψεις - Σκεπτόμενες Δράσεις</w:t>
            </w:r>
            <w:r w:rsidRPr="00457453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’’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3736">
              <w:rPr>
                <w:rFonts w:ascii="Calibri" w:hAnsi="Calibri" w:cs="Calibri"/>
                <w:i/>
                <w:sz w:val="22"/>
                <w:szCs w:val="22"/>
              </w:rPr>
              <w:t xml:space="preserve">Γενικό Λύκειο </w:t>
            </w:r>
            <w:proofErr w:type="spellStart"/>
            <w:r w:rsidRPr="00CC3736">
              <w:rPr>
                <w:rFonts w:ascii="Calibri" w:hAnsi="Calibri" w:cs="Calibri"/>
                <w:i/>
                <w:sz w:val="22"/>
                <w:szCs w:val="22"/>
              </w:rPr>
              <w:t>Φουρφουρά</w:t>
            </w:r>
            <w:proofErr w:type="spellEnd"/>
            <w:r w:rsidRPr="00CC3736">
              <w:rPr>
                <w:rFonts w:ascii="Calibri" w:hAnsi="Calibri" w:cs="Calibri"/>
                <w:i/>
                <w:sz w:val="22"/>
                <w:szCs w:val="22"/>
              </w:rPr>
              <w:t xml:space="preserve"> Ρεθύμνου</w:t>
            </w:r>
          </w:p>
          <w:p w:rsidR="004A6BC1" w:rsidRPr="00AB340C" w:rsidRDefault="004A6BC1" w:rsidP="004A6BC1">
            <w:pPr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 xml:space="preserve">Σοφία </w:t>
            </w:r>
            <w:proofErr w:type="spellStart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Καμπακίδη</w:t>
            </w:r>
            <w:proofErr w:type="spellEnd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 xml:space="preserve">, Νάγια </w:t>
            </w:r>
            <w:proofErr w:type="spellStart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Κουμπέτσου</w:t>
            </w:r>
            <w:proofErr w:type="spellEnd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, Έλενα Βασιλειάδου</w:t>
            </w:r>
          </w:p>
        </w:tc>
      </w:tr>
      <w:tr w:rsidR="004A6BC1" w:rsidRPr="00AB340C" w:rsidTr="004A6BC1">
        <w:trPr>
          <w:trHeight w:val="701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19:50 – 20:00</w:t>
            </w:r>
          </w:p>
        </w:tc>
        <w:tc>
          <w:tcPr>
            <w:tcW w:w="8586" w:type="dxa"/>
            <w:vAlign w:val="center"/>
          </w:tcPr>
          <w:p w:rsidR="004A6BC1" w:rsidRPr="00AB340C" w:rsidRDefault="00645612" w:rsidP="004A6BC1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‘‘</w:t>
            </w:r>
            <w:r w:rsidRPr="00D27FEE">
              <w:rPr>
                <w:rFonts w:ascii="Calibri" w:hAnsi="Calibri" w:cs="Calibri"/>
                <w:b/>
                <w:i/>
                <w:sz w:val="22"/>
                <w:szCs w:val="22"/>
              </w:rPr>
              <w:t>Μία ιστορία - ένα μουσείο – ένα παιχνίδι</w:t>
            </w:r>
            <w:r w:rsidRPr="00D27FEE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’’</w:t>
            </w:r>
            <w:r w:rsidRPr="00D27FE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, </w:t>
            </w:r>
            <w:r w:rsidRPr="00D27FEE">
              <w:rPr>
                <w:rFonts w:ascii="Calibri" w:hAnsi="Calibri" w:cs="Calibri"/>
                <w:i/>
                <w:sz w:val="22"/>
                <w:szCs w:val="22"/>
              </w:rPr>
              <w:t>Πρόγραμμα 4</w:t>
            </w:r>
            <w:r w:rsidRPr="00D27FEE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ου</w:t>
            </w:r>
            <w:r w:rsidRPr="00D27FEE">
              <w:rPr>
                <w:rFonts w:ascii="Calibri" w:hAnsi="Calibri" w:cs="Calibri"/>
                <w:i/>
                <w:sz w:val="22"/>
                <w:szCs w:val="22"/>
              </w:rPr>
              <w:t xml:space="preserve"> Γυμνασίου Άργους</w:t>
            </w:r>
            <w:r w:rsidRPr="00D27FEE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 w:rsidRPr="00D27FEE">
              <w:rPr>
                <w:rFonts w:ascii="Calibri" w:hAnsi="Calibri" w:cs="Calibri"/>
                <w:b/>
                <w:i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</w:t>
            </w:r>
            <w:r w:rsidRPr="00D27FEE">
              <w:rPr>
                <w:rFonts w:ascii="Calibri" w:hAnsi="Calibri"/>
                <w:i/>
                <w:shadow/>
                <w:sz w:val="22"/>
                <w:szCs w:val="22"/>
              </w:rPr>
              <w:t xml:space="preserve">Παναγιώτα Γεωργακοπούλου, Δήμητρα </w:t>
            </w:r>
            <w:proofErr w:type="spellStart"/>
            <w:r w:rsidRPr="00D27FEE">
              <w:rPr>
                <w:rFonts w:ascii="Calibri" w:hAnsi="Calibri"/>
                <w:i/>
                <w:shadow/>
                <w:sz w:val="22"/>
                <w:szCs w:val="22"/>
              </w:rPr>
              <w:t>Κορομπόκη</w:t>
            </w:r>
            <w:proofErr w:type="spellEnd"/>
            <w:r w:rsidRPr="00D27FEE">
              <w:rPr>
                <w:rFonts w:ascii="Calibri" w:hAnsi="Calibri"/>
                <w:i/>
                <w:shadow/>
                <w:sz w:val="22"/>
                <w:szCs w:val="22"/>
              </w:rPr>
              <w:t xml:space="preserve">, Βασιλική </w:t>
            </w:r>
            <w:proofErr w:type="spellStart"/>
            <w:r w:rsidRPr="00D27FEE">
              <w:rPr>
                <w:rFonts w:ascii="Calibri" w:hAnsi="Calibri"/>
                <w:i/>
                <w:shadow/>
                <w:sz w:val="22"/>
                <w:szCs w:val="22"/>
              </w:rPr>
              <w:t>Μαρούση</w:t>
            </w:r>
            <w:proofErr w:type="spellEnd"/>
          </w:p>
        </w:tc>
      </w:tr>
      <w:tr w:rsidR="004A6BC1" w:rsidRPr="00AB340C" w:rsidTr="004A6BC1">
        <w:trPr>
          <w:trHeight w:val="719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 – 20:1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86" w:type="dxa"/>
            <w:vAlign w:val="center"/>
          </w:tcPr>
          <w:p w:rsidR="00645612" w:rsidRPr="00BA4054" w:rsidRDefault="00645612" w:rsidP="00645612">
            <w:pPr>
              <w:rPr>
                <w:rFonts w:ascii="Calibri" w:hAnsi="Calibri"/>
                <w:i/>
                <w:shadow/>
                <w:sz w:val="22"/>
                <w:szCs w:val="22"/>
              </w:rPr>
            </w:pPr>
            <w:r w:rsidRPr="00BA4054">
              <w:rPr>
                <w:rFonts w:ascii="Calibri" w:hAnsi="Calibri"/>
                <w:b/>
                <w:i/>
                <w:shadow/>
                <w:sz w:val="22"/>
                <w:szCs w:val="22"/>
              </w:rPr>
              <w:t>Ρομποτική και Περιβάλλον”,</w:t>
            </w:r>
            <w:r w:rsidRPr="00BA4054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  <w:r w:rsidRPr="00645612">
              <w:rPr>
                <w:rFonts w:ascii="Calibri" w:hAnsi="Calibri" w:cs="Calibri"/>
                <w:i/>
                <w:sz w:val="22"/>
                <w:szCs w:val="22"/>
              </w:rPr>
              <w:t>Πρόγραμμα του 3</w:t>
            </w:r>
            <w:r w:rsidRPr="0064561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ου</w:t>
            </w:r>
            <w:r w:rsidRPr="00645612">
              <w:rPr>
                <w:rFonts w:ascii="Calibri" w:hAnsi="Calibri" w:cs="Calibri"/>
                <w:i/>
                <w:sz w:val="22"/>
                <w:szCs w:val="22"/>
              </w:rPr>
              <w:t xml:space="preserve"> ΓΕ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 w:rsidRPr="00645612">
              <w:rPr>
                <w:rFonts w:ascii="Calibri" w:hAnsi="Calibri" w:cs="Calibri"/>
                <w:i/>
                <w:sz w:val="22"/>
                <w:szCs w:val="22"/>
              </w:rPr>
              <w:t>Λ Βέροιας</w:t>
            </w:r>
          </w:p>
          <w:p w:rsidR="004A6BC1" w:rsidRPr="00AB340C" w:rsidRDefault="00645612" w:rsidP="00645612">
            <w:pPr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A4054">
              <w:rPr>
                <w:rFonts w:ascii="Calibri" w:hAnsi="Calibri"/>
                <w:i/>
                <w:shadow/>
                <w:sz w:val="22"/>
                <w:szCs w:val="22"/>
              </w:rPr>
              <w:t>Παυλίδου Δέσποινα</w:t>
            </w:r>
          </w:p>
        </w:tc>
      </w:tr>
      <w:tr w:rsidR="004A6BC1" w:rsidRPr="00AB340C" w:rsidTr="004A6BC1">
        <w:trPr>
          <w:trHeight w:val="574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20:1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 – 20</w:t>
            </w:r>
            <w:r>
              <w:rPr>
                <w:rFonts w:ascii="Calibri" w:hAnsi="Calibri" w:cs="Calibri"/>
                <w:sz w:val="22"/>
                <w:szCs w:val="22"/>
              </w:rPr>
              <w:t>:20</w:t>
            </w:r>
          </w:p>
        </w:tc>
        <w:tc>
          <w:tcPr>
            <w:tcW w:w="8586" w:type="dxa"/>
            <w:vAlign w:val="center"/>
          </w:tcPr>
          <w:p w:rsidR="004A6BC1" w:rsidRDefault="004A6BC1" w:rsidP="004A6BC1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54B9F">
              <w:rPr>
                <w:rFonts w:ascii="Calibri" w:hAnsi="Calibri" w:cs="Calibri"/>
                <w:b/>
                <w:i/>
                <w:sz w:val="22"/>
                <w:szCs w:val="22"/>
              </w:rPr>
              <w:t>Καλές Πρακτικές Δημιουργικών Δραστηριοτήτων</w:t>
            </w:r>
          </w:p>
          <w:p w:rsidR="004A6BC1" w:rsidRPr="00754B9F" w:rsidRDefault="004A6BC1" w:rsidP="004A6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i/>
                <w:shadow/>
                <w:sz w:val="22"/>
                <w:szCs w:val="22"/>
              </w:rPr>
              <w:t>Μαρία Σπαρτινού &amp;</w:t>
            </w: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 xml:space="preserve"> Σούλα Πετρογιάννη</w:t>
            </w:r>
          </w:p>
        </w:tc>
      </w:tr>
      <w:tr w:rsidR="004A6BC1" w:rsidRPr="00AB340C" w:rsidTr="004A6BC1">
        <w:trPr>
          <w:trHeight w:val="412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C7F2A">
              <w:rPr>
                <w:rFonts w:ascii="Calibri" w:hAnsi="Calibri" w:cs="Calibri"/>
                <w:sz w:val="22"/>
                <w:szCs w:val="22"/>
              </w:rPr>
              <w:t>20.20</w:t>
            </w:r>
            <w:r w:rsidRPr="00AB340C">
              <w:rPr>
                <w:rFonts w:ascii="Calibri" w:hAnsi="Calibri" w:cs="Calibri"/>
                <w:sz w:val="22"/>
                <w:szCs w:val="22"/>
              </w:rPr>
              <w:t xml:space="preserve"> – 20.30</w:t>
            </w:r>
          </w:p>
        </w:tc>
        <w:tc>
          <w:tcPr>
            <w:tcW w:w="8586" w:type="dxa"/>
            <w:vAlign w:val="center"/>
          </w:tcPr>
          <w:p w:rsidR="004A6BC1" w:rsidRPr="00AB340C" w:rsidRDefault="004A6BC1" w:rsidP="004A6BC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40C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Συζήτηση </w:t>
            </w:r>
          </w:p>
        </w:tc>
      </w:tr>
    </w:tbl>
    <w:p w:rsidR="004A6BC1" w:rsidRPr="00AB340C" w:rsidRDefault="004A6BC1" w:rsidP="004A6BC1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2"/>
          <w:szCs w:val="22"/>
        </w:rPr>
      </w:pPr>
    </w:p>
    <w:p w:rsidR="004A6BC1" w:rsidRPr="00AB340C" w:rsidRDefault="004A6BC1" w:rsidP="004A6BC1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2"/>
          <w:szCs w:val="22"/>
        </w:rPr>
      </w:pPr>
    </w:p>
    <w:p w:rsidR="004A6BC1" w:rsidRPr="002107FD" w:rsidRDefault="004A6BC1" w:rsidP="004A6BC1">
      <w:pPr>
        <w:tabs>
          <w:tab w:val="center" w:pos="1985"/>
          <w:tab w:val="center" w:pos="6521"/>
        </w:tabs>
        <w:spacing w:after="240"/>
        <w:rPr>
          <w:rFonts w:ascii="Calibri" w:hAnsi="Calibri" w:cs="Calibri"/>
          <w:b/>
          <w:i/>
          <w:sz w:val="22"/>
          <w:szCs w:val="22"/>
          <w:u w:val="single"/>
        </w:rPr>
      </w:pPr>
      <w:r w:rsidRPr="002107FD">
        <w:rPr>
          <w:rFonts w:ascii="Calibri" w:hAnsi="Calibri" w:cs="Calibri"/>
          <w:b/>
          <w:i/>
          <w:sz w:val="22"/>
          <w:szCs w:val="22"/>
          <w:u w:val="single"/>
        </w:rPr>
        <w:t>14 Δεκεμβρίου 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019"/>
      </w:tblGrid>
      <w:tr w:rsidR="004A6BC1" w:rsidRPr="00AB340C" w:rsidTr="004A6BC1">
        <w:trPr>
          <w:trHeight w:val="559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17:00 – 17: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8019" w:type="dxa"/>
            <w:vAlign w:val="center"/>
          </w:tcPr>
          <w:p w:rsidR="004A6BC1" w:rsidRPr="00B35268" w:rsidRDefault="004A6BC1" w:rsidP="004A6B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5268">
              <w:rPr>
                <w:rFonts w:ascii="Calibri" w:hAnsi="Calibri" w:cs="Calibri"/>
                <w:sz w:val="22"/>
                <w:szCs w:val="22"/>
              </w:rPr>
              <w:t>Όταν Θέτω Στόχους …</w:t>
            </w:r>
          </w:p>
        </w:tc>
      </w:tr>
      <w:tr w:rsidR="004A6BC1" w:rsidRPr="00AB340C" w:rsidTr="004A6BC1">
        <w:trPr>
          <w:trHeight w:val="635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17:45 – 18: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8019" w:type="dxa"/>
            <w:vAlign w:val="center"/>
          </w:tcPr>
          <w:p w:rsidR="004A6BC1" w:rsidRPr="007330F7" w:rsidRDefault="004A6BC1" w:rsidP="004A6BC1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330F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Μεθοδολογικές Προσεγγίσεις &amp; Διδακτικές Τεχνικές Βιωματικής Μάθησης στην Υλοποίηση Προγραμμάτων Σχολικών Δραστηριοτήτων </w:t>
            </w:r>
          </w:p>
          <w:p w:rsidR="004A6BC1" w:rsidRPr="0049126B" w:rsidRDefault="004A6BC1" w:rsidP="004A6BC1">
            <w:pPr>
              <w:jc w:val="right"/>
              <w:rPr>
                <w:rFonts w:ascii="Calibri" w:hAnsi="Calibri"/>
                <w:i/>
                <w:shadow/>
                <w:sz w:val="22"/>
                <w:szCs w:val="22"/>
              </w:rPr>
            </w:pPr>
            <w:r w:rsidRPr="0053528F">
              <w:rPr>
                <w:rFonts w:ascii="Calibri" w:hAnsi="Calibri"/>
                <w:i/>
                <w:shadow/>
                <w:sz w:val="22"/>
                <w:szCs w:val="22"/>
              </w:rPr>
              <w:t xml:space="preserve">Σούλα Πετρογιάννη </w:t>
            </w:r>
            <w:r>
              <w:rPr>
                <w:rFonts w:ascii="Calibri" w:hAnsi="Calibri"/>
                <w:i/>
                <w:shadow/>
                <w:sz w:val="22"/>
                <w:szCs w:val="22"/>
              </w:rPr>
              <w:t>&amp; Μαρία Σπαρτινού</w:t>
            </w:r>
            <w:r w:rsidRPr="0053528F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</w:p>
        </w:tc>
      </w:tr>
      <w:tr w:rsidR="004A6BC1" w:rsidRPr="00AB340C" w:rsidTr="004A6BC1">
        <w:trPr>
          <w:trHeight w:val="635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sz w:val="22"/>
                <w:szCs w:val="22"/>
              </w:rPr>
              <w:t>-19:1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019" w:type="dxa"/>
            <w:vAlign w:val="center"/>
          </w:tcPr>
          <w:p w:rsidR="004A6BC1" w:rsidRPr="007537D2" w:rsidRDefault="004A6BC1" w:rsidP="004A6BC1">
            <w:pPr>
              <w:pStyle w:val="Web"/>
              <w:spacing w:before="0" w:beforeAutospacing="0" w:after="0" w:afterAutospacing="0" w:line="264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537D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Εκπαιδευτικό υλικό με Βιωματικές Δραστηριότητες για το Περιβάλλον, την Υγεία και τον Πολιτισμό σε ένα </w:t>
            </w:r>
            <w:proofErr w:type="spellStart"/>
            <w:r w:rsidRPr="007537D2">
              <w:rPr>
                <w:rFonts w:ascii="Calibri" w:hAnsi="Calibri" w:cs="Calibri"/>
                <w:b/>
                <w:i/>
                <w:sz w:val="22"/>
                <w:szCs w:val="22"/>
              </w:rPr>
              <w:t>Padlet</w:t>
            </w:r>
            <w:proofErr w:type="spellEnd"/>
          </w:p>
          <w:p w:rsidR="004A6BC1" w:rsidRPr="00F342BE" w:rsidRDefault="004A6BC1" w:rsidP="004A6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37D2">
              <w:rPr>
                <w:rFonts w:ascii="Calibri" w:hAnsi="Calibri"/>
                <w:i/>
                <w:shadow/>
                <w:sz w:val="22"/>
                <w:szCs w:val="22"/>
              </w:rPr>
              <w:t xml:space="preserve">Λένα </w:t>
            </w:r>
            <w:proofErr w:type="spellStart"/>
            <w:r w:rsidRPr="007537D2">
              <w:rPr>
                <w:rFonts w:ascii="Calibri" w:hAnsi="Calibri"/>
                <w:i/>
                <w:shadow/>
                <w:sz w:val="22"/>
                <w:szCs w:val="22"/>
              </w:rPr>
              <w:t>Δημιατριάδου</w:t>
            </w:r>
            <w:proofErr w:type="spellEnd"/>
          </w:p>
        </w:tc>
      </w:tr>
      <w:tr w:rsidR="004A6BC1" w:rsidRPr="00AB340C" w:rsidTr="004A6BC1">
        <w:trPr>
          <w:trHeight w:val="570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19:1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-19:1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019" w:type="dxa"/>
            <w:vAlign w:val="center"/>
          </w:tcPr>
          <w:p w:rsidR="004A6BC1" w:rsidRPr="00AB340C" w:rsidRDefault="004A6BC1" w:rsidP="004A6BC1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B340C">
              <w:rPr>
                <w:rFonts w:ascii="Calibri" w:hAnsi="Calibri" w:cs="Calibri"/>
                <w:b/>
                <w:i/>
                <w:sz w:val="22"/>
                <w:szCs w:val="22"/>
              </w:rPr>
              <w:t>Διάλειμμα</w:t>
            </w:r>
          </w:p>
        </w:tc>
      </w:tr>
      <w:tr w:rsidR="004A6BC1" w:rsidRPr="00AB340C" w:rsidTr="004A6BC1">
        <w:trPr>
          <w:trHeight w:val="674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19:15 – 19:2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019" w:type="dxa"/>
            <w:vAlign w:val="center"/>
          </w:tcPr>
          <w:p w:rsidR="00B35268" w:rsidRPr="0090699A" w:rsidRDefault="00B35268" w:rsidP="00B35268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90699A">
              <w:rPr>
                <w:rFonts w:ascii="Calibri" w:hAnsi="Calibri" w:cs="Calibri"/>
                <w:b/>
                <w:i/>
                <w:sz w:val="22"/>
                <w:szCs w:val="22"/>
              </w:rPr>
              <w:t>“</w:t>
            </w:r>
            <w:r w:rsidRPr="0090699A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Road</w:t>
            </w:r>
            <w:r w:rsidRPr="0090699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90699A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Trip</w:t>
            </w:r>
            <w:r w:rsidRPr="0090699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Αλεξάνδρεια Καλαμάτα με δυο παπούτσια πάνινα”</w:t>
            </w:r>
            <w:r w:rsidRPr="0090699A">
              <w:rPr>
                <w:rFonts w:ascii="Calibri" w:hAnsi="Calibri" w:cs="Calibri"/>
                <w:i/>
                <w:sz w:val="22"/>
                <w:szCs w:val="22"/>
              </w:rPr>
              <w:t>, πρόγραμμα ΕΕΕΕΚ Αλεξάνδρειας</w:t>
            </w:r>
          </w:p>
          <w:p w:rsidR="004A6BC1" w:rsidRPr="00F342BE" w:rsidRDefault="00B35268" w:rsidP="00B35268">
            <w:pPr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35268">
              <w:rPr>
                <w:rFonts w:ascii="Calibri" w:hAnsi="Calibri"/>
                <w:i/>
                <w:shadow/>
                <w:sz w:val="22"/>
                <w:szCs w:val="22"/>
              </w:rPr>
              <w:t xml:space="preserve">Ευαγγελία </w:t>
            </w:r>
            <w:proofErr w:type="spellStart"/>
            <w:r w:rsidRPr="00B35268">
              <w:rPr>
                <w:rFonts w:ascii="Calibri" w:hAnsi="Calibri"/>
                <w:i/>
                <w:shadow/>
                <w:sz w:val="22"/>
                <w:szCs w:val="22"/>
              </w:rPr>
              <w:t>Γιάντσιου</w:t>
            </w:r>
            <w:proofErr w:type="spellEnd"/>
          </w:p>
        </w:tc>
      </w:tr>
      <w:tr w:rsidR="004A6BC1" w:rsidRPr="00AB340C" w:rsidTr="004A6BC1">
        <w:trPr>
          <w:trHeight w:val="674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19:2</w:t>
            </w:r>
            <w:r w:rsidRPr="00AB340C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19:35</w:t>
            </w:r>
          </w:p>
        </w:tc>
        <w:tc>
          <w:tcPr>
            <w:tcW w:w="8019" w:type="dxa"/>
            <w:vAlign w:val="center"/>
          </w:tcPr>
          <w:p w:rsidR="004A6BC1" w:rsidRDefault="004A6BC1" w:rsidP="004A6BC1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‘‘</w:t>
            </w:r>
            <w:r w:rsidRPr="008E435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Κίμωλό Μου, Παράδεισό Μου</w:t>
            </w: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’’</w:t>
            </w:r>
            <w:r w:rsidRPr="008E435B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,</w:t>
            </w:r>
            <w:r w:rsidRPr="00AB340C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Πρόγραμμα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Γυμνασί</w:t>
            </w:r>
            <w:r w:rsidRPr="008E435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ο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υ</w:t>
            </w:r>
            <w:r w:rsidRPr="008E435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Τ.Λ Κιμώλου</w:t>
            </w:r>
            <w:r w:rsidRPr="00AB34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4A6BC1" w:rsidRPr="008E435B" w:rsidRDefault="004A6BC1" w:rsidP="004A6BC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bookmarkStart w:id="1" w:name="_Hlk89707847"/>
            <w:r w:rsidRPr="008E435B">
              <w:rPr>
                <w:rFonts w:ascii="Calibri" w:hAnsi="Calibri"/>
                <w:i/>
                <w:shadow/>
                <w:sz w:val="22"/>
                <w:szCs w:val="22"/>
              </w:rPr>
              <w:t>Λευιτικός Αντώνιος</w:t>
            </w:r>
            <w:bookmarkEnd w:id="1"/>
          </w:p>
        </w:tc>
      </w:tr>
      <w:tr w:rsidR="004A6BC1" w:rsidRPr="00AB340C" w:rsidTr="004A6BC1">
        <w:trPr>
          <w:trHeight w:val="674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19:35 -19:45</w:t>
            </w:r>
          </w:p>
        </w:tc>
        <w:tc>
          <w:tcPr>
            <w:tcW w:w="8019" w:type="dxa"/>
            <w:vAlign w:val="center"/>
          </w:tcPr>
          <w:p w:rsidR="004A6BC1" w:rsidRDefault="004A6BC1" w:rsidP="004A6BC1">
            <w:pPr>
              <w:jc w:val="both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‘‘</w:t>
            </w:r>
            <w:r w:rsidRPr="00CC3736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ΣΥΝ- Εργασία…. ιδού το αποτέλεσμα</w:t>
            </w: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’’, </w:t>
            </w:r>
            <w:r w:rsidRPr="00CC373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4ο</w:t>
            </w:r>
            <w:r w:rsidRPr="00705C84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C3736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Γυμνάσιο Ρεθύμνου</w:t>
            </w:r>
          </w:p>
          <w:p w:rsidR="004A6BC1" w:rsidRDefault="004A6BC1" w:rsidP="004A6BC1">
            <w:pPr>
              <w:jc w:val="right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Φλωρέττα</w:t>
            </w:r>
            <w:proofErr w:type="spellEnd"/>
            <w:r w:rsidRPr="00BF77D3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Συκιώτη, Ελένη</w:t>
            </w:r>
            <w:r w:rsidRPr="00BF77D3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  <w:proofErr w:type="spellStart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Καραντζίκου</w:t>
            </w:r>
            <w:proofErr w:type="spellEnd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, Μαρία</w:t>
            </w:r>
            <w:r w:rsidRPr="00BF77D3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  <w:proofErr w:type="spellStart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Βασάκη</w:t>
            </w:r>
            <w:proofErr w:type="spellEnd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, Νικόλαος</w:t>
            </w:r>
            <w:r w:rsidRPr="00BF77D3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  <w:proofErr w:type="spellStart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Προεστάκης</w:t>
            </w:r>
            <w:proofErr w:type="spellEnd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, Ευγενία</w:t>
            </w:r>
            <w:r w:rsidRPr="00BF77D3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Θεοχαράτου, Σοφία</w:t>
            </w:r>
            <w:r w:rsidRPr="00BF77D3"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  <w:proofErr w:type="spellStart"/>
            <w:r w:rsidRPr="00CC3736">
              <w:rPr>
                <w:rFonts w:ascii="Calibri" w:hAnsi="Calibri"/>
                <w:i/>
                <w:shadow/>
                <w:sz w:val="22"/>
                <w:szCs w:val="22"/>
              </w:rPr>
              <w:t>Μπάνου</w:t>
            </w:r>
            <w:proofErr w:type="spellEnd"/>
          </w:p>
        </w:tc>
      </w:tr>
      <w:tr w:rsidR="004A6BC1" w:rsidRPr="00AB340C" w:rsidTr="004A6BC1">
        <w:trPr>
          <w:trHeight w:val="592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19:45 – 19:55</w:t>
            </w:r>
          </w:p>
        </w:tc>
        <w:tc>
          <w:tcPr>
            <w:tcW w:w="8019" w:type="dxa"/>
            <w:vAlign w:val="center"/>
          </w:tcPr>
          <w:p w:rsidR="00B35268" w:rsidRDefault="00B35268" w:rsidP="00B3526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4370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“</w:t>
            </w:r>
            <w:r w:rsidRPr="00D27FEE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Εργαστήριο δημιουργικής έκφρασης: Ταξιδεύοντας από το λογοτεχνικό κείμενο στο θεατρικό δρώμεν</w:t>
            </w:r>
            <w:r w:rsidRPr="00ED4370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ο</w:t>
            </w:r>
            <w:r w:rsidRPr="00ED4370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Pr="00ED4370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Πρόγραμμα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Γυμνασί</w:t>
            </w:r>
            <w:r w:rsidRPr="008E435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ο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υ Κρανιδίου</w:t>
            </w:r>
            <w:r w:rsidRPr="00D27FEE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4A6BC1" w:rsidRPr="000C07F9" w:rsidRDefault="00B35268" w:rsidP="00B3526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  <w:r w:rsidRPr="00D27FEE">
              <w:rPr>
                <w:rFonts w:ascii="Calibri" w:hAnsi="Calibri"/>
                <w:i/>
                <w:shadow/>
                <w:sz w:val="22"/>
                <w:szCs w:val="22"/>
              </w:rPr>
              <w:t xml:space="preserve">Αγγελική </w:t>
            </w:r>
            <w:proofErr w:type="spellStart"/>
            <w:r w:rsidRPr="00D27FEE">
              <w:rPr>
                <w:rFonts w:ascii="Calibri" w:hAnsi="Calibri"/>
                <w:i/>
                <w:shadow/>
                <w:sz w:val="22"/>
                <w:szCs w:val="22"/>
              </w:rPr>
              <w:t>Αποστολοπούλου</w:t>
            </w:r>
            <w:proofErr w:type="spellEnd"/>
            <w:r w:rsidRPr="00D27FEE">
              <w:rPr>
                <w:rFonts w:ascii="Calibri" w:hAnsi="Calibri"/>
                <w:i/>
                <w:shadow/>
                <w:sz w:val="22"/>
                <w:szCs w:val="22"/>
              </w:rPr>
              <w:t>, Χρυσούλα Κοτσοβού</w:t>
            </w:r>
          </w:p>
        </w:tc>
      </w:tr>
      <w:tr w:rsidR="004A6BC1" w:rsidRPr="00AB340C" w:rsidTr="004A6BC1">
        <w:trPr>
          <w:trHeight w:val="592"/>
        </w:trPr>
        <w:tc>
          <w:tcPr>
            <w:tcW w:w="1620" w:type="dxa"/>
            <w:vAlign w:val="center"/>
          </w:tcPr>
          <w:p w:rsidR="004A6BC1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19:55 - 20:15</w:t>
            </w:r>
          </w:p>
        </w:tc>
        <w:tc>
          <w:tcPr>
            <w:tcW w:w="8019" w:type="dxa"/>
            <w:vAlign w:val="center"/>
          </w:tcPr>
          <w:p w:rsidR="004A6BC1" w:rsidRPr="00E73FEA" w:rsidRDefault="004A6BC1" w:rsidP="004A6BC1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73FEA">
              <w:rPr>
                <w:rFonts w:ascii="Calibri" w:hAnsi="Calibri" w:cs="Calibri"/>
                <w:b/>
                <w:i/>
                <w:sz w:val="22"/>
                <w:szCs w:val="22"/>
              </w:rPr>
              <w:t>Καλές Πρακτικές</w:t>
            </w:r>
          </w:p>
          <w:p w:rsidR="004A6BC1" w:rsidRPr="000C07F9" w:rsidRDefault="004A6BC1" w:rsidP="004A6BC1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37D2">
              <w:rPr>
                <w:rFonts w:ascii="Calibri" w:hAnsi="Calibri"/>
                <w:i/>
                <w:shadow/>
                <w:sz w:val="22"/>
                <w:szCs w:val="22"/>
              </w:rPr>
              <w:t xml:space="preserve">Λένα </w:t>
            </w:r>
            <w:proofErr w:type="spellStart"/>
            <w:r w:rsidRPr="007537D2">
              <w:rPr>
                <w:rFonts w:ascii="Calibri" w:hAnsi="Calibri"/>
                <w:i/>
                <w:shadow/>
                <w:sz w:val="22"/>
                <w:szCs w:val="22"/>
              </w:rPr>
              <w:t>Δημιατριάδου</w:t>
            </w:r>
            <w:proofErr w:type="spellEnd"/>
            <w:r>
              <w:rPr>
                <w:rFonts w:ascii="Calibri" w:hAnsi="Calibri"/>
                <w:i/>
                <w:shadow/>
                <w:sz w:val="22"/>
                <w:szCs w:val="22"/>
              </w:rPr>
              <w:t xml:space="preserve"> &amp; Ιωά</w:t>
            </w:r>
            <w:r w:rsidRPr="00922A34">
              <w:rPr>
                <w:rFonts w:ascii="Calibri" w:hAnsi="Calibri"/>
                <w:i/>
                <w:shadow/>
                <w:sz w:val="22"/>
                <w:szCs w:val="22"/>
              </w:rPr>
              <w:t>ννης Γιατράκος</w:t>
            </w:r>
            <w:r>
              <w:rPr>
                <w:rFonts w:ascii="Calibri" w:hAnsi="Calibri"/>
                <w:i/>
                <w:shadow/>
                <w:sz w:val="22"/>
                <w:szCs w:val="22"/>
              </w:rPr>
              <w:t xml:space="preserve"> </w:t>
            </w:r>
          </w:p>
        </w:tc>
      </w:tr>
      <w:tr w:rsidR="004A6BC1" w:rsidRPr="00AB340C" w:rsidTr="006C44B0">
        <w:trPr>
          <w:trHeight w:val="487"/>
        </w:trPr>
        <w:tc>
          <w:tcPr>
            <w:tcW w:w="1620" w:type="dxa"/>
            <w:vAlign w:val="center"/>
          </w:tcPr>
          <w:p w:rsidR="004A6BC1" w:rsidRPr="00AB340C" w:rsidRDefault="004A6BC1" w:rsidP="004A6BC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20:15-</w:t>
            </w:r>
            <w:r w:rsidRPr="00AB340C">
              <w:rPr>
                <w:rFonts w:ascii="Calibri" w:hAnsi="Calibri" w:cs="Calibri"/>
                <w:sz w:val="22"/>
                <w:szCs w:val="22"/>
              </w:rPr>
              <w:t xml:space="preserve">20.30 </w:t>
            </w:r>
          </w:p>
        </w:tc>
        <w:tc>
          <w:tcPr>
            <w:tcW w:w="8019" w:type="dxa"/>
            <w:vAlign w:val="center"/>
          </w:tcPr>
          <w:p w:rsidR="004A6BC1" w:rsidRPr="00472183" w:rsidRDefault="004A6BC1" w:rsidP="004A6BC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183">
              <w:rPr>
                <w:rFonts w:ascii="Calibri" w:hAnsi="Calibri" w:cs="Calibri"/>
                <w:b/>
                <w:i/>
                <w:sz w:val="22"/>
                <w:szCs w:val="22"/>
              </w:rPr>
              <w:t>Συζήτηση - Αξιολόγηση</w:t>
            </w:r>
          </w:p>
        </w:tc>
      </w:tr>
    </w:tbl>
    <w:p w:rsidR="004A6BC1" w:rsidRDefault="004A6BC1" w:rsidP="004A6BC1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</w:rPr>
      </w:pPr>
    </w:p>
    <w:p w:rsidR="004A6BC1" w:rsidRDefault="004A6BC1" w:rsidP="004A6BC1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</w:rPr>
      </w:pPr>
    </w:p>
    <w:p w:rsidR="006C44B0" w:rsidRDefault="009459DF" w:rsidP="004A6BC1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3422650</wp:posOffset>
            </wp:positionH>
            <wp:positionV relativeFrom="page">
              <wp:posOffset>4158615</wp:posOffset>
            </wp:positionV>
            <wp:extent cx="784225" cy="779780"/>
            <wp:effectExtent l="152400" t="114300" r="73025" b="58420"/>
            <wp:wrapNone/>
            <wp:docPr id="2" name="Εικόνα 2" descr="a495efcb0031cc4e2638f985f0f275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95efcb0031cc4e2638f985f0f275c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61088">
                      <a:off x="0" y="0"/>
                      <a:ext cx="78422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63500" dir="13012194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44B0" w:rsidRDefault="006C44B0" w:rsidP="004A6BC1">
      <w:pPr>
        <w:tabs>
          <w:tab w:val="center" w:pos="1985"/>
          <w:tab w:val="center" w:pos="6521"/>
        </w:tabs>
        <w:jc w:val="both"/>
        <w:rPr>
          <w:rFonts w:ascii="Calibri" w:hAnsi="Calibri" w:cs="Calibri"/>
          <w:sz w:val="24"/>
        </w:rPr>
      </w:pPr>
    </w:p>
    <w:p w:rsidR="0009000B" w:rsidRPr="0095288E" w:rsidRDefault="0009000B" w:rsidP="0009000B">
      <w:pPr>
        <w:pStyle w:val="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9000B" w:rsidRDefault="0009000B" w:rsidP="004A6BC1">
      <w:pPr>
        <w:tabs>
          <w:tab w:val="center" w:pos="1985"/>
          <w:tab w:val="center" w:pos="6521"/>
        </w:tabs>
        <w:jc w:val="right"/>
        <w:rPr>
          <w:rFonts w:ascii="Calibri" w:hAnsi="Calibri" w:cs="Calibri"/>
          <w:sz w:val="24"/>
        </w:rPr>
      </w:pPr>
    </w:p>
    <w:sectPr w:rsidR="0009000B" w:rsidSect="00DE3559">
      <w:pgSz w:w="11906" w:h="16838" w:code="9"/>
      <w:pgMar w:top="567" w:right="737" w:bottom="567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339"/>
    <w:multiLevelType w:val="hybridMultilevel"/>
    <w:tmpl w:val="A4DE7758"/>
    <w:lvl w:ilvl="0" w:tplc="A1FE09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855E5"/>
    <w:multiLevelType w:val="hybridMultilevel"/>
    <w:tmpl w:val="EED037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6A594E"/>
    <w:multiLevelType w:val="multilevel"/>
    <w:tmpl w:val="8E7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10E39"/>
    <w:multiLevelType w:val="hybridMultilevel"/>
    <w:tmpl w:val="9E2A3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08F3"/>
    <w:multiLevelType w:val="hybridMultilevel"/>
    <w:tmpl w:val="1DF0F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2668"/>
    <w:multiLevelType w:val="hybridMultilevel"/>
    <w:tmpl w:val="55167E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A6D23"/>
    <w:multiLevelType w:val="hybridMultilevel"/>
    <w:tmpl w:val="7070E6A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CB207E"/>
    <w:multiLevelType w:val="hybridMultilevel"/>
    <w:tmpl w:val="6600A4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DB2C56"/>
    <w:multiLevelType w:val="hybridMultilevel"/>
    <w:tmpl w:val="4B02F7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F655C"/>
    <w:multiLevelType w:val="hybridMultilevel"/>
    <w:tmpl w:val="AACA72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460C0"/>
    <w:multiLevelType w:val="hybridMultilevel"/>
    <w:tmpl w:val="E9726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6BA8"/>
    <w:multiLevelType w:val="hybridMultilevel"/>
    <w:tmpl w:val="922409E0"/>
    <w:lvl w:ilvl="0" w:tplc="0408000F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2">
    <w:nsid w:val="511D083F"/>
    <w:multiLevelType w:val="hybridMultilevel"/>
    <w:tmpl w:val="162A95B0"/>
    <w:lvl w:ilvl="0" w:tplc="0408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3">
    <w:nsid w:val="54673D47"/>
    <w:multiLevelType w:val="hybridMultilevel"/>
    <w:tmpl w:val="369EC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3266"/>
    <w:multiLevelType w:val="hybridMultilevel"/>
    <w:tmpl w:val="741007D6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7E2BE5"/>
    <w:multiLevelType w:val="hybridMultilevel"/>
    <w:tmpl w:val="4246D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D4629"/>
    <w:multiLevelType w:val="hybridMultilevel"/>
    <w:tmpl w:val="87A423A6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583B3C"/>
    <w:multiLevelType w:val="hybridMultilevel"/>
    <w:tmpl w:val="786402B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F41686B"/>
    <w:multiLevelType w:val="hybridMultilevel"/>
    <w:tmpl w:val="3574EAB0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3D347BE"/>
    <w:multiLevelType w:val="hybridMultilevel"/>
    <w:tmpl w:val="F0C673B8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F1584"/>
    <w:multiLevelType w:val="hybridMultilevel"/>
    <w:tmpl w:val="830E3F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B463B"/>
    <w:multiLevelType w:val="hybridMultilevel"/>
    <w:tmpl w:val="75F6D9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9"/>
  </w:num>
  <w:num w:numId="5">
    <w:abstractNumId w:val="0"/>
  </w:num>
  <w:num w:numId="6">
    <w:abstractNumId w:val="7"/>
  </w:num>
  <w:num w:numId="7">
    <w:abstractNumId w:val="16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"/>
  </w:num>
  <w:num w:numId="19">
    <w:abstractNumId w:val="15"/>
  </w:num>
  <w:num w:numId="20">
    <w:abstractNumId w:val="18"/>
  </w:num>
  <w:num w:numId="21">
    <w:abstractNumId w:va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4ED2"/>
    <w:rsid w:val="00001BDF"/>
    <w:rsid w:val="00003A04"/>
    <w:rsid w:val="00011A4E"/>
    <w:rsid w:val="00015A40"/>
    <w:rsid w:val="000269A3"/>
    <w:rsid w:val="00034CBF"/>
    <w:rsid w:val="00035F9E"/>
    <w:rsid w:val="00036AF6"/>
    <w:rsid w:val="000407A8"/>
    <w:rsid w:val="00061185"/>
    <w:rsid w:val="000613F8"/>
    <w:rsid w:val="0006153B"/>
    <w:rsid w:val="00062C42"/>
    <w:rsid w:val="00062F12"/>
    <w:rsid w:val="00064858"/>
    <w:rsid w:val="000651DB"/>
    <w:rsid w:val="000677A5"/>
    <w:rsid w:val="00067EFE"/>
    <w:rsid w:val="00074D3B"/>
    <w:rsid w:val="0007553A"/>
    <w:rsid w:val="0008041F"/>
    <w:rsid w:val="0009000B"/>
    <w:rsid w:val="00096EAB"/>
    <w:rsid w:val="000B0A35"/>
    <w:rsid w:val="000B0E53"/>
    <w:rsid w:val="000B29D5"/>
    <w:rsid w:val="000B685A"/>
    <w:rsid w:val="000B707E"/>
    <w:rsid w:val="000B7DDF"/>
    <w:rsid w:val="000C33C4"/>
    <w:rsid w:val="000D5A73"/>
    <w:rsid w:val="000D7A7F"/>
    <w:rsid w:val="000F28DE"/>
    <w:rsid w:val="000F54AD"/>
    <w:rsid w:val="00105BF9"/>
    <w:rsid w:val="00105E48"/>
    <w:rsid w:val="00113067"/>
    <w:rsid w:val="00121D02"/>
    <w:rsid w:val="001234A9"/>
    <w:rsid w:val="001254D9"/>
    <w:rsid w:val="00131B9A"/>
    <w:rsid w:val="00134034"/>
    <w:rsid w:val="00136BAC"/>
    <w:rsid w:val="00140829"/>
    <w:rsid w:val="00141A78"/>
    <w:rsid w:val="00142F39"/>
    <w:rsid w:val="00161CA9"/>
    <w:rsid w:val="00187189"/>
    <w:rsid w:val="001909FC"/>
    <w:rsid w:val="00196653"/>
    <w:rsid w:val="001A3651"/>
    <w:rsid w:val="001A37BF"/>
    <w:rsid w:val="001C22BD"/>
    <w:rsid w:val="001C49AE"/>
    <w:rsid w:val="001C63BD"/>
    <w:rsid w:val="001D0ADB"/>
    <w:rsid w:val="001D0E88"/>
    <w:rsid w:val="001D3648"/>
    <w:rsid w:val="001D3686"/>
    <w:rsid w:val="001E3844"/>
    <w:rsid w:val="001E72EB"/>
    <w:rsid w:val="001F296C"/>
    <w:rsid w:val="001F6955"/>
    <w:rsid w:val="002006C7"/>
    <w:rsid w:val="002107FD"/>
    <w:rsid w:val="00222D42"/>
    <w:rsid w:val="00230462"/>
    <w:rsid w:val="0023046B"/>
    <w:rsid w:val="00240261"/>
    <w:rsid w:val="00243027"/>
    <w:rsid w:val="00245F7D"/>
    <w:rsid w:val="00253EBC"/>
    <w:rsid w:val="0025670E"/>
    <w:rsid w:val="0026382B"/>
    <w:rsid w:val="00272E7E"/>
    <w:rsid w:val="002754C2"/>
    <w:rsid w:val="00280AEA"/>
    <w:rsid w:val="0028254B"/>
    <w:rsid w:val="00283579"/>
    <w:rsid w:val="00284BAE"/>
    <w:rsid w:val="002928BF"/>
    <w:rsid w:val="00292966"/>
    <w:rsid w:val="002A410C"/>
    <w:rsid w:val="002B4448"/>
    <w:rsid w:val="002C06BA"/>
    <w:rsid w:val="002C2698"/>
    <w:rsid w:val="002C49EA"/>
    <w:rsid w:val="002C761C"/>
    <w:rsid w:val="002D01C4"/>
    <w:rsid w:val="002D05E7"/>
    <w:rsid w:val="002D2484"/>
    <w:rsid w:val="002F2C7B"/>
    <w:rsid w:val="003073B7"/>
    <w:rsid w:val="00310E1D"/>
    <w:rsid w:val="00311C57"/>
    <w:rsid w:val="00314DB2"/>
    <w:rsid w:val="00316983"/>
    <w:rsid w:val="00330BD5"/>
    <w:rsid w:val="0034046B"/>
    <w:rsid w:val="0034507D"/>
    <w:rsid w:val="0034564C"/>
    <w:rsid w:val="00346603"/>
    <w:rsid w:val="003518A4"/>
    <w:rsid w:val="00356D68"/>
    <w:rsid w:val="003572B6"/>
    <w:rsid w:val="00357F74"/>
    <w:rsid w:val="00362E16"/>
    <w:rsid w:val="003700EB"/>
    <w:rsid w:val="00380AE8"/>
    <w:rsid w:val="00380ED2"/>
    <w:rsid w:val="00383AAE"/>
    <w:rsid w:val="0039482B"/>
    <w:rsid w:val="0039520C"/>
    <w:rsid w:val="00396BC8"/>
    <w:rsid w:val="003A404F"/>
    <w:rsid w:val="003A6349"/>
    <w:rsid w:val="003A7353"/>
    <w:rsid w:val="003B2FCE"/>
    <w:rsid w:val="003B5671"/>
    <w:rsid w:val="003C4B8A"/>
    <w:rsid w:val="003C71BA"/>
    <w:rsid w:val="003D3870"/>
    <w:rsid w:val="003D40BF"/>
    <w:rsid w:val="003D4FA2"/>
    <w:rsid w:val="003E0668"/>
    <w:rsid w:val="003E3DBE"/>
    <w:rsid w:val="003E59F7"/>
    <w:rsid w:val="003F2838"/>
    <w:rsid w:val="003F6AEE"/>
    <w:rsid w:val="00400BA5"/>
    <w:rsid w:val="00404FD3"/>
    <w:rsid w:val="00405747"/>
    <w:rsid w:val="004202DD"/>
    <w:rsid w:val="0042137C"/>
    <w:rsid w:val="004231AF"/>
    <w:rsid w:val="004251EB"/>
    <w:rsid w:val="004257F2"/>
    <w:rsid w:val="0044555F"/>
    <w:rsid w:val="00446B68"/>
    <w:rsid w:val="00447F46"/>
    <w:rsid w:val="00451464"/>
    <w:rsid w:val="00452408"/>
    <w:rsid w:val="00455BC6"/>
    <w:rsid w:val="00461816"/>
    <w:rsid w:val="004636A5"/>
    <w:rsid w:val="00470B49"/>
    <w:rsid w:val="0048255F"/>
    <w:rsid w:val="00482663"/>
    <w:rsid w:val="00482C08"/>
    <w:rsid w:val="004859F8"/>
    <w:rsid w:val="004871C0"/>
    <w:rsid w:val="004910C7"/>
    <w:rsid w:val="00492560"/>
    <w:rsid w:val="004931B9"/>
    <w:rsid w:val="004A2634"/>
    <w:rsid w:val="004A4EBA"/>
    <w:rsid w:val="004A6369"/>
    <w:rsid w:val="004A6BC1"/>
    <w:rsid w:val="004A7266"/>
    <w:rsid w:val="004B2BE9"/>
    <w:rsid w:val="004B5208"/>
    <w:rsid w:val="004B6BF7"/>
    <w:rsid w:val="004B7DE4"/>
    <w:rsid w:val="004C30AF"/>
    <w:rsid w:val="004D00C6"/>
    <w:rsid w:val="004D064F"/>
    <w:rsid w:val="004F6B95"/>
    <w:rsid w:val="00503E68"/>
    <w:rsid w:val="005101B3"/>
    <w:rsid w:val="00513165"/>
    <w:rsid w:val="00521AA9"/>
    <w:rsid w:val="0053255C"/>
    <w:rsid w:val="00535620"/>
    <w:rsid w:val="00550B7E"/>
    <w:rsid w:val="00553511"/>
    <w:rsid w:val="00553635"/>
    <w:rsid w:val="00565401"/>
    <w:rsid w:val="00567D75"/>
    <w:rsid w:val="00576E91"/>
    <w:rsid w:val="00582B11"/>
    <w:rsid w:val="005933C9"/>
    <w:rsid w:val="00596BD8"/>
    <w:rsid w:val="005A09D5"/>
    <w:rsid w:val="005B06CD"/>
    <w:rsid w:val="005B0F85"/>
    <w:rsid w:val="005B4F14"/>
    <w:rsid w:val="005C2AFE"/>
    <w:rsid w:val="005C42D2"/>
    <w:rsid w:val="005C67E3"/>
    <w:rsid w:val="005D001D"/>
    <w:rsid w:val="005D4499"/>
    <w:rsid w:val="005D67AA"/>
    <w:rsid w:val="005E68A3"/>
    <w:rsid w:val="005F010A"/>
    <w:rsid w:val="005F4ED2"/>
    <w:rsid w:val="005F5526"/>
    <w:rsid w:val="005F7465"/>
    <w:rsid w:val="0060220B"/>
    <w:rsid w:val="006141FA"/>
    <w:rsid w:val="00615F85"/>
    <w:rsid w:val="00616686"/>
    <w:rsid w:val="006223D8"/>
    <w:rsid w:val="00622482"/>
    <w:rsid w:val="00623F12"/>
    <w:rsid w:val="00624C8A"/>
    <w:rsid w:val="006254BF"/>
    <w:rsid w:val="00625DED"/>
    <w:rsid w:val="00626618"/>
    <w:rsid w:val="00640890"/>
    <w:rsid w:val="00640F7E"/>
    <w:rsid w:val="00642625"/>
    <w:rsid w:val="00643316"/>
    <w:rsid w:val="00645612"/>
    <w:rsid w:val="00646EA8"/>
    <w:rsid w:val="00651376"/>
    <w:rsid w:val="00654B34"/>
    <w:rsid w:val="00661C85"/>
    <w:rsid w:val="00664D26"/>
    <w:rsid w:val="006710D5"/>
    <w:rsid w:val="00683EA2"/>
    <w:rsid w:val="00685102"/>
    <w:rsid w:val="006A07DB"/>
    <w:rsid w:val="006A30FE"/>
    <w:rsid w:val="006A63AD"/>
    <w:rsid w:val="006C09D3"/>
    <w:rsid w:val="006C44B0"/>
    <w:rsid w:val="006C4CBC"/>
    <w:rsid w:val="006C559A"/>
    <w:rsid w:val="006D091B"/>
    <w:rsid w:val="006D3369"/>
    <w:rsid w:val="006D598A"/>
    <w:rsid w:val="006E399F"/>
    <w:rsid w:val="006F49E3"/>
    <w:rsid w:val="006F510D"/>
    <w:rsid w:val="00706EF5"/>
    <w:rsid w:val="0071139F"/>
    <w:rsid w:val="00720704"/>
    <w:rsid w:val="0073106D"/>
    <w:rsid w:val="00743D62"/>
    <w:rsid w:val="0075088C"/>
    <w:rsid w:val="00754A26"/>
    <w:rsid w:val="0076038F"/>
    <w:rsid w:val="007650AA"/>
    <w:rsid w:val="007723A7"/>
    <w:rsid w:val="0077483B"/>
    <w:rsid w:val="007760FB"/>
    <w:rsid w:val="007944E1"/>
    <w:rsid w:val="007A4439"/>
    <w:rsid w:val="007B4CAA"/>
    <w:rsid w:val="007B6BED"/>
    <w:rsid w:val="007C5617"/>
    <w:rsid w:val="007D3976"/>
    <w:rsid w:val="007D7284"/>
    <w:rsid w:val="007E17B3"/>
    <w:rsid w:val="007E5953"/>
    <w:rsid w:val="007F0CDE"/>
    <w:rsid w:val="007F0F46"/>
    <w:rsid w:val="007F5FAF"/>
    <w:rsid w:val="007F62DD"/>
    <w:rsid w:val="00803562"/>
    <w:rsid w:val="008151D0"/>
    <w:rsid w:val="00851A66"/>
    <w:rsid w:val="00860E19"/>
    <w:rsid w:val="008633E2"/>
    <w:rsid w:val="0086340F"/>
    <w:rsid w:val="00872FCF"/>
    <w:rsid w:val="008740D1"/>
    <w:rsid w:val="008805C2"/>
    <w:rsid w:val="0088106C"/>
    <w:rsid w:val="008814EB"/>
    <w:rsid w:val="00893960"/>
    <w:rsid w:val="008963BA"/>
    <w:rsid w:val="008A5505"/>
    <w:rsid w:val="008A7F61"/>
    <w:rsid w:val="008B5026"/>
    <w:rsid w:val="008C00D7"/>
    <w:rsid w:val="008C7873"/>
    <w:rsid w:val="008D279C"/>
    <w:rsid w:val="008D2C8A"/>
    <w:rsid w:val="008E1BD1"/>
    <w:rsid w:val="008E2D23"/>
    <w:rsid w:val="008F7FBB"/>
    <w:rsid w:val="00903EA7"/>
    <w:rsid w:val="00904A5E"/>
    <w:rsid w:val="00925244"/>
    <w:rsid w:val="0092589A"/>
    <w:rsid w:val="00927547"/>
    <w:rsid w:val="00927736"/>
    <w:rsid w:val="00937418"/>
    <w:rsid w:val="009410ED"/>
    <w:rsid w:val="00941B56"/>
    <w:rsid w:val="00943410"/>
    <w:rsid w:val="009459DF"/>
    <w:rsid w:val="00947DCA"/>
    <w:rsid w:val="00950DE6"/>
    <w:rsid w:val="00951561"/>
    <w:rsid w:val="0095288E"/>
    <w:rsid w:val="009535E3"/>
    <w:rsid w:val="00961CB4"/>
    <w:rsid w:val="009631DD"/>
    <w:rsid w:val="00977E7F"/>
    <w:rsid w:val="0098609A"/>
    <w:rsid w:val="00986D1A"/>
    <w:rsid w:val="00986FEE"/>
    <w:rsid w:val="00995899"/>
    <w:rsid w:val="009A2428"/>
    <w:rsid w:val="009A7984"/>
    <w:rsid w:val="009B11E0"/>
    <w:rsid w:val="009B1830"/>
    <w:rsid w:val="009C3C82"/>
    <w:rsid w:val="009C4ABE"/>
    <w:rsid w:val="009C670D"/>
    <w:rsid w:val="009D3797"/>
    <w:rsid w:val="009D3A82"/>
    <w:rsid w:val="009D3CF8"/>
    <w:rsid w:val="009D665E"/>
    <w:rsid w:val="009E3D53"/>
    <w:rsid w:val="009E5EDB"/>
    <w:rsid w:val="009E7356"/>
    <w:rsid w:val="009F030A"/>
    <w:rsid w:val="009F6943"/>
    <w:rsid w:val="00A03E28"/>
    <w:rsid w:val="00A2192B"/>
    <w:rsid w:val="00A42802"/>
    <w:rsid w:val="00A45DC3"/>
    <w:rsid w:val="00A45E39"/>
    <w:rsid w:val="00A47079"/>
    <w:rsid w:val="00A47D9C"/>
    <w:rsid w:val="00A50AF4"/>
    <w:rsid w:val="00A571D1"/>
    <w:rsid w:val="00A67353"/>
    <w:rsid w:val="00A704A3"/>
    <w:rsid w:val="00A90AEF"/>
    <w:rsid w:val="00A90D6E"/>
    <w:rsid w:val="00A9417C"/>
    <w:rsid w:val="00AA03D1"/>
    <w:rsid w:val="00AA0F7E"/>
    <w:rsid w:val="00AA6A4F"/>
    <w:rsid w:val="00AB04D0"/>
    <w:rsid w:val="00AB1EB0"/>
    <w:rsid w:val="00AB2733"/>
    <w:rsid w:val="00AB291B"/>
    <w:rsid w:val="00AB4038"/>
    <w:rsid w:val="00AC1637"/>
    <w:rsid w:val="00AC2B27"/>
    <w:rsid w:val="00AC5E09"/>
    <w:rsid w:val="00AC78B1"/>
    <w:rsid w:val="00AD1F59"/>
    <w:rsid w:val="00AD3369"/>
    <w:rsid w:val="00AD4F61"/>
    <w:rsid w:val="00AD6CFC"/>
    <w:rsid w:val="00AF06EC"/>
    <w:rsid w:val="00AF13B2"/>
    <w:rsid w:val="00AF2E0A"/>
    <w:rsid w:val="00AF412C"/>
    <w:rsid w:val="00B00FA3"/>
    <w:rsid w:val="00B023D5"/>
    <w:rsid w:val="00B04CA5"/>
    <w:rsid w:val="00B05944"/>
    <w:rsid w:val="00B07E1D"/>
    <w:rsid w:val="00B1430E"/>
    <w:rsid w:val="00B15B47"/>
    <w:rsid w:val="00B173C2"/>
    <w:rsid w:val="00B265CC"/>
    <w:rsid w:val="00B35268"/>
    <w:rsid w:val="00B4289F"/>
    <w:rsid w:val="00B43AF3"/>
    <w:rsid w:val="00B4447A"/>
    <w:rsid w:val="00B44903"/>
    <w:rsid w:val="00B45C22"/>
    <w:rsid w:val="00B46E4E"/>
    <w:rsid w:val="00B53DA7"/>
    <w:rsid w:val="00B56A60"/>
    <w:rsid w:val="00B66A54"/>
    <w:rsid w:val="00B74F71"/>
    <w:rsid w:val="00B84A94"/>
    <w:rsid w:val="00B86C36"/>
    <w:rsid w:val="00B87E30"/>
    <w:rsid w:val="00B929BA"/>
    <w:rsid w:val="00B93EC9"/>
    <w:rsid w:val="00BA0C28"/>
    <w:rsid w:val="00BA1EBF"/>
    <w:rsid w:val="00BA57C5"/>
    <w:rsid w:val="00BA5944"/>
    <w:rsid w:val="00BB4FD1"/>
    <w:rsid w:val="00BB6EB3"/>
    <w:rsid w:val="00BC25A3"/>
    <w:rsid w:val="00BC299D"/>
    <w:rsid w:val="00BC3708"/>
    <w:rsid w:val="00BC54CC"/>
    <w:rsid w:val="00BD0FF0"/>
    <w:rsid w:val="00BD6F58"/>
    <w:rsid w:val="00BE53AB"/>
    <w:rsid w:val="00BE69E7"/>
    <w:rsid w:val="00BE6A71"/>
    <w:rsid w:val="00BF3B0A"/>
    <w:rsid w:val="00BF3FE4"/>
    <w:rsid w:val="00BF555C"/>
    <w:rsid w:val="00BF6C0B"/>
    <w:rsid w:val="00C05EDF"/>
    <w:rsid w:val="00C063A6"/>
    <w:rsid w:val="00C12830"/>
    <w:rsid w:val="00C174BB"/>
    <w:rsid w:val="00C31E57"/>
    <w:rsid w:val="00C360CB"/>
    <w:rsid w:val="00C37CF2"/>
    <w:rsid w:val="00C44E99"/>
    <w:rsid w:val="00C466BA"/>
    <w:rsid w:val="00C50F1F"/>
    <w:rsid w:val="00C53978"/>
    <w:rsid w:val="00C55BCC"/>
    <w:rsid w:val="00C63A4A"/>
    <w:rsid w:val="00C72CE6"/>
    <w:rsid w:val="00C75962"/>
    <w:rsid w:val="00C834BA"/>
    <w:rsid w:val="00C85584"/>
    <w:rsid w:val="00C913F8"/>
    <w:rsid w:val="00C96B6A"/>
    <w:rsid w:val="00CA3B6A"/>
    <w:rsid w:val="00CA59C8"/>
    <w:rsid w:val="00CB29FE"/>
    <w:rsid w:val="00CB2B88"/>
    <w:rsid w:val="00CC416E"/>
    <w:rsid w:val="00CD01A4"/>
    <w:rsid w:val="00CD4D48"/>
    <w:rsid w:val="00CE3B91"/>
    <w:rsid w:val="00CE683A"/>
    <w:rsid w:val="00CE75AE"/>
    <w:rsid w:val="00D033A0"/>
    <w:rsid w:val="00D133AF"/>
    <w:rsid w:val="00D14827"/>
    <w:rsid w:val="00D14994"/>
    <w:rsid w:val="00D22BEC"/>
    <w:rsid w:val="00D23565"/>
    <w:rsid w:val="00D2798A"/>
    <w:rsid w:val="00D3437D"/>
    <w:rsid w:val="00D3623C"/>
    <w:rsid w:val="00D45877"/>
    <w:rsid w:val="00D46326"/>
    <w:rsid w:val="00D518E2"/>
    <w:rsid w:val="00D73DA9"/>
    <w:rsid w:val="00D910EF"/>
    <w:rsid w:val="00D95D0A"/>
    <w:rsid w:val="00D961DD"/>
    <w:rsid w:val="00D968A7"/>
    <w:rsid w:val="00D96ED2"/>
    <w:rsid w:val="00D9783A"/>
    <w:rsid w:val="00DA455D"/>
    <w:rsid w:val="00DB59AD"/>
    <w:rsid w:val="00DB6036"/>
    <w:rsid w:val="00DB70D1"/>
    <w:rsid w:val="00DC6484"/>
    <w:rsid w:val="00DE3559"/>
    <w:rsid w:val="00DE50CB"/>
    <w:rsid w:val="00E0101C"/>
    <w:rsid w:val="00E016F3"/>
    <w:rsid w:val="00E05143"/>
    <w:rsid w:val="00E07631"/>
    <w:rsid w:val="00E14C0B"/>
    <w:rsid w:val="00E20325"/>
    <w:rsid w:val="00E32FF2"/>
    <w:rsid w:val="00E44506"/>
    <w:rsid w:val="00E46540"/>
    <w:rsid w:val="00E466DF"/>
    <w:rsid w:val="00E566D1"/>
    <w:rsid w:val="00E656F1"/>
    <w:rsid w:val="00E67399"/>
    <w:rsid w:val="00E67D54"/>
    <w:rsid w:val="00E754CF"/>
    <w:rsid w:val="00E75E8B"/>
    <w:rsid w:val="00E86BD5"/>
    <w:rsid w:val="00E876CE"/>
    <w:rsid w:val="00E956DD"/>
    <w:rsid w:val="00E9598A"/>
    <w:rsid w:val="00E96B05"/>
    <w:rsid w:val="00EA2706"/>
    <w:rsid w:val="00EA35CE"/>
    <w:rsid w:val="00EA5EAD"/>
    <w:rsid w:val="00EA6099"/>
    <w:rsid w:val="00EB05D4"/>
    <w:rsid w:val="00EB39BE"/>
    <w:rsid w:val="00EC2C13"/>
    <w:rsid w:val="00ED1536"/>
    <w:rsid w:val="00ED6398"/>
    <w:rsid w:val="00ED6599"/>
    <w:rsid w:val="00EE437C"/>
    <w:rsid w:val="00EF022E"/>
    <w:rsid w:val="00F05296"/>
    <w:rsid w:val="00F14F6E"/>
    <w:rsid w:val="00F21702"/>
    <w:rsid w:val="00F26020"/>
    <w:rsid w:val="00F33CE8"/>
    <w:rsid w:val="00F36247"/>
    <w:rsid w:val="00F36C38"/>
    <w:rsid w:val="00F44540"/>
    <w:rsid w:val="00F473D3"/>
    <w:rsid w:val="00F50B0B"/>
    <w:rsid w:val="00F5477F"/>
    <w:rsid w:val="00F568B6"/>
    <w:rsid w:val="00F56B64"/>
    <w:rsid w:val="00F624E1"/>
    <w:rsid w:val="00F62931"/>
    <w:rsid w:val="00F67D68"/>
    <w:rsid w:val="00F721FD"/>
    <w:rsid w:val="00F730ED"/>
    <w:rsid w:val="00F84923"/>
    <w:rsid w:val="00F85229"/>
    <w:rsid w:val="00F8638F"/>
    <w:rsid w:val="00F9024F"/>
    <w:rsid w:val="00FB09DE"/>
    <w:rsid w:val="00FB2A4D"/>
    <w:rsid w:val="00FB2DB5"/>
    <w:rsid w:val="00FB37B9"/>
    <w:rsid w:val="00FD604F"/>
    <w:rsid w:val="00FE32A2"/>
    <w:rsid w:val="00FE5791"/>
    <w:rsid w:val="00FE5795"/>
    <w:rsid w:val="00FE7C6D"/>
    <w:rsid w:val="00FF0D22"/>
    <w:rsid w:val="00FF367B"/>
    <w:rsid w:val="00FF3AB9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1985"/>
        <w:tab w:val="center" w:pos="6521"/>
      </w:tabs>
      <w:ind w:firstLine="993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center" w:pos="1985"/>
        <w:tab w:val="center" w:pos="6521"/>
      </w:tabs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2977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670"/>
      </w:tabs>
      <w:spacing w:line="240" w:lineRule="exact"/>
      <w:ind w:right="-567"/>
      <w:outlineLvl w:val="4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9024F"/>
    <w:pPr>
      <w:tabs>
        <w:tab w:val="left" w:pos="1440"/>
        <w:tab w:val="center" w:pos="1980"/>
      </w:tabs>
      <w:jc w:val="center"/>
    </w:pPr>
    <w:rPr>
      <w:b/>
      <w:bCs/>
    </w:rPr>
  </w:style>
  <w:style w:type="paragraph" w:styleId="a3">
    <w:name w:val="Balloon Text"/>
    <w:basedOn w:val="a"/>
    <w:semiHidden/>
    <w:rsid w:val="006254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876CE"/>
    <w:rPr>
      <w:color w:val="0000FF"/>
      <w:u w:val="single"/>
    </w:rPr>
  </w:style>
  <w:style w:type="paragraph" w:styleId="a5">
    <w:name w:val="Body Text Indent"/>
    <w:basedOn w:val="a"/>
    <w:link w:val="Char"/>
    <w:uiPriority w:val="99"/>
    <w:unhideWhenUsed/>
    <w:rsid w:val="000B7DDF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Char">
    <w:name w:val="Σώμα κείμενου με εσοχή Char"/>
    <w:link w:val="a5"/>
    <w:uiPriority w:val="99"/>
    <w:rsid w:val="000B7DDF"/>
    <w:rPr>
      <w:rFonts w:ascii="Calibri" w:eastAsia="Times New Roman" w:hAnsi="Calibri" w:cs="Times New Roman"/>
      <w:sz w:val="22"/>
      <w:szCs w:val="22"/>
    </w:rPr>
  </w:style>
  <w:style w:type="paragraph" w:customStyle="1" w:styleId="ydpb6948ed7yiv6324124264ydpdca2da27yiv5674409832default">
    <w:name w:val="ydpb6948ed7yiv6324124264ydpdca2da27yiv5674409832default"/>
    <w:basedOn w:val="a"/>
    <w:uiPriority w:val="99"/>
    <w:semiHidden/>
    <w:rsid w:val="00ED6398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xmsonormal">
    <w:name w:val="x_msonormal"/>
    <w:basedOn w:val="a"/>
    <w:rsid w:val="00400BA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F56B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53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normal">
    <w:name w:val="normal"/>
    <w:rsid w:val="0040574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7">
    <w:name w:val="Ανεπίλυτη αναφορά"/>
    <w:uiPriority w:val="99"/>
    <w:semiHidden/>
    <w:unhideWhenUsed/>
    <w:rsid w:val="003A7353"/>
    <w:rPr>
      <w:color w:val="605E5C"/>
      <w:shd w:val="clear" w:color="auto" w:fill="E1DFDD"/>
    </w:rPr>
  </w:style>
  <w:style w:type="paragraph" w:customStyle="1" w:styleId="yiv9983779019msonormal">
    <w:name w:val="yiv9983779019msonormal"/>
    <w:basedOn w:val="a"/>
    <w:rsid w:val="00404FD3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rsid w:val="0034507D"/>
    <w:rPr>
      <w:color w:val="954F72"/>
      <w:u w:val="single"/>
    </w:rPr>
  </w:style>
  <w:style w:type="character" w:customStyle="1" w:styleId="alt-edited">
    <w:name w:val="alt-edited"/>
    <w:basedOn w:val="a0"/>
    <w:rsid w:val="00482C08"/>
  </w:style>
  <w:style w:type="paragraph" w:styleId="Web">
    <w:name w:val="Normal (Web)"/>
    <w:basedOn w:val="a"/>
    <w:uiPriority w:val="99"/>
    <w:unhideWhenUsed/>
    <w:rsid w:val="00F721FD"/>
    <w:pPr>
      <w:spacing w:before="100" w:beforeAutospacing="1" w:after="100" w:afterAutospacing="1"/>
    </w:pPr>
    <w:rPr>
      <w:sz w:val="24"/>
      <w:szCs w:val="24"/>
    </w:rPr>
  </w:style>
  <w:style w:type="paragraph" w:customStyle="1" w:styleId="yiv6831499890msonormal">
    <w:name w:val="yiv6831499890msonormal"/>
    <w:basedOn w:val="a"/>
    <w:rsid w:val="003E59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KD\MSOFFICE\WINWORD\DOT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DOT2.DOT</Template>
  <TotalTime>3</TotalTime>
  <Pages>2</Pages>
  <Words>311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Ερμούπολη :</vt:lpstr>
    </vt:vector>
  </TitlesOfParts>
  <Company>HP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Ερμούπολη :</dc:title>
  <dc:creator>ΝΙΚΟΛΑΟΥ ΒΑΡΒΑΡΑ</dc:creator>
  <cp:lastModifiedBy>simpleuser</cp:lastModifiedBy>
  <cp:revision>4</cp:revision>
  <cp:lastPrinted>2019-10-11T08:57:00Z</cp:lastPrinted>
  <dcterms:created xsi:type="dcterms:W3CDTF">2021-12-07T11:13:00Z</dcterms:created>
  <dcterms:modified xsi:type="dcterms:W3CDTF">2021-12-07T11:13:00Z</dcterms:modified>
</cp:coreProperties>
</file>